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auto" w:before="43"/>
        <w:ind w:left="1345" w:right="134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CE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TER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OVATIVE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AP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LI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BIO</w:t>
      </w:r>
      <w:r>
        <w:rPr>
          <w:spacing w:val="-3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OCES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419" w:lineRule="exact"/>
        <w:ind w:left="0" w:right="2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6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65"/>
        <w:ind w:left="1" w:right="0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/7(45)/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017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rks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67851pt;height:192.88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ARTM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HNOLOGY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71"/>
        <w:ind w:left="2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(Govt.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5"/>
          <w:type w:val="continuous"/>
          <w:pgSz w:w="11907" w:h="16840"/>
          <w:pgMar w:footer="787" w:top="1380" w:bottom="980" w:left="1300" w:right="1300"/>
          <w:pgNumType w:start="1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185" w:right="0"/>
        <w:jc w:val="left"/>
        <w:rPr>
          <w:b w:val="0"/>
          <w:bCs w:val="0"/>
        </w:rPr>
      </w:pPr>
      <w:r>
        <w:rPr>
          <w:spacing w:val="2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8"/>
          <w:w w:val="100"/>
        </w:rPr>
        <w:t> </w:t>
      </w:r>
      <w:r>
        <w:rPr>
          <w:spacing w:val="22"/>
          <w:w w:val="100"/>
        </w:rPr>
        <w:t>F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22"/>
          <w:w w:val="100"/>
        </w:rPr>
        <w:t>O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A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I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3"/>
          <w:w w:val="100"/>
        </w:rPr>
        <w:t> </w:t>
      </w:r>
      <w:r>
        <w:rPr>
          <w:spacing w:val="0"/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23"/>
          <w:w w:val="100"/>
        </w:rPr>
        <w:t>C</w:t>
      </w:r>
      <w:r>
        <w:rPr>
          <w:spacing w:val="23"/>
          <w:w w:val="100"/>
        </w:rPr>
        <w:t>I</w:t>
      </w:r>
      <w:r>
        <w:rPr>
          <w:spacing w:val="20"/>
          <w:w w:val="100"/>
        </w:rPr>
        <w:t>A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3073" w:val="left" w:leader="none"/>
        </w:tabs>
        <w:spacing w:before="66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68.554001pt;margin-top:-70.56765pt;width:443.216pt;height:35.64pt;mso-position-horizontal-relative:page;mso-position-vertical-relative:paragraph;z-index:-357" coordorigin="1371,-1411" coordsize="8864,713">
            <v:group style="position:absolute;left:1385;top:-1397;width:8836;height:2" coordorigin="1385,-1397" coordsize="8836,2">
              <v:shape style="position:absolute;left:1385;top:-1397;width:8836;height:2" coordorigin="1385,-1397" coordsize="8836,0" path="m1385,-1397l10221,-1397e" filled="f" stroked="t" strokeweight="1.42pt" strokecolor="#000000">
                <v:path arrowok="t"/>
              </v:shape>
            </v:group>
            <v:group style="position:absolute;left:1385;top:-713;width:8836;height:2" coordorigin="1385,-713" coordsize="8836,2">
              <v:shape style="position:absolute;left:1385;top:-713;width:8836;height:2" coordorigin="1385,-713" coordsize="8836,0" path="m1385,-713l10221,-713e" filled="f" stroked="t" strokeweight="1.42pt" strokecolor="#000000">
                <v:path arrowok="t"/>
              </v:shape>
            </v:group>
            <v:group style="position:absolute;left:1398;top:-1384;width:2;height:658" coordorigin="1398,-1384" coordsize="2,658">
              <v:shape style="position:absolute;left:1398;top:-1384;width:2;height:658" coordorigin="1398,-1384" coordsize="0,658" path="m1398,-1384l1398,-726e" filled="f" stroked="t" strokeweight="1.42pt" strokecolor="#000000">
                <v:path arrowok="t"/>
              </v:shape>
            </v:group>
            <v:group style="position:absolute;left:10208;top:-1384;width:2;height:658" coordorigin="10208,-1384" coordsize="2,658">
              <v:shape style="position:absolute;left:10208;top:-1384;width:2;height:658" coordorigin="10208,-1384" coordsize="0,658" path="m10208,-1384l10208,-726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Wor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0"/>
          <w:w w:val="100"/>
        </w:rPr>
        <w:t>up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ly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lm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Frost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buildi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before="59"/>
        <w:ind w:left="309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81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Mohali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40" w:val="left" w:leader="none"/>
        </w:tabs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erio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weeks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aw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rd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92" w:val="left" w:leader="none"/>
        </w:tabs>
        <w:ind w:left="26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42" w:val="left" w:leader="none"/>
        </w:tabs>
        <w:spacing w:line="276" w:lineRule="auto"/>
        <w:ind w:left="260" w:right="55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arnest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ey: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3091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024" w:val="left" w:leader="none"/>
        </w:tabs>
        <w:spacing w:line="522" w:lineRule="auto"/>
        <w:ind w:left="260" w:right="24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</w:p>
    <w:p>
      <w:pPr>
        <w:pStyle w:val="Heading3"/>
        <w:spacing w:before="98"/>
        <w:ind w:left="313"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787" w:top="1560" w:bottom="980" w:left="1180" w:right="13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618" w:right="132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4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1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31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1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OTIC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ITI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QUO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ATION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66"/>
        <w:ind w:left="140" w:right="13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encie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upp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ss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1464"/>
        <w:jc w:val="both"/>
      </w:pP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taxes,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41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28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6"/>
          <w:w w:val="100"/>
        </w:rPr>
      </w:r>
      <w:hyperlink r:id="rId7"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4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4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7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</w:t>
      </w:r>
      <w:r>
        <w:rPr>
          <w:b w:val="0"/>
          <w:bCs w:val="0"/>
          <w:color w:val="000000"/>
          <w:spacing w:val="0"/>
          <w:w w:val="100"/>
          <w:u w:val="none"/>
        </w:rPr>
        <w:t>tral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emen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tal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sz w:val="22"/>
          <w:szCs w:val="22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3" w:firstLine="0"/>
        <w:jc w:val="both"/>
      </w:pPr>
      <w:r>
        <w:rPr>
          <w:b w:val="0"/>
          <w:bCs w:val="0"/>
          <w:spacing w:val="-16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6"/>
          <w:w w:val="100"/>
        </w:rPr>
        <w:t>g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6"/>
          <w:w w:val="100"/>
          <w:position w:val="1"/>
        </w:rPr>
        <w:t>s</w:t>
      </w:r>
      <w:r>
        <w:rPr>
          <w:b w:val="0"/>
          <w:bCs w:val="0"/>
          <w:spacing w:val="-14"/>
          <w:w w:val="100"/>
          <w:position w:val="1"/>
        </w:rPr>
        <w:t>p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-16"/>
          <w:w w:val="100"/>
          <w:position w:val="1"/>
        </w:rPr>
        <w:t>c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7"/>
          <w:w w:val="100"/>
          <w:position w:val="1"/>
        </w:rPr>
        <w:t>f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5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E</w:t>
      </w:r>
      <w:r>
        <w:rPr>
          <w:b w:val="0"/>
          <w:bCs w:val="0"/>
          <w:spacing w:val="-14"/>
          <w:w w:val="100"/>
          <w:position w:val="1"/>
        </w:rPr>
        <w:t>M</w:t>
      </w:r>
      <w:r>
        <w:rPr>
          <w:b w:val="0"/>
          <w:bCs w:val="0"/>
          <w:spacing w:val="-16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w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h</w:t>
      </w:r>
      <w:r>
        <w:rPr>
          <w:b w:val="0"/>
          <w:bCs w:val="0"/>
          <w:spacing w:val="-26"/>
          <w:w w:val="100"/>
          <w:position w:val="1"/>
        </w:rPr>
        <w:t> 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-16"/>
          <w:w w:val="100"/>
          <w:position w:val="1"/>
        </w:rPr>
        <w:t>h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spacing w:val="-7"/>
          <w:w w:val="100"/>
          <w:position w:val="0"/>
          <w:sz w:val="16"/>
          <w:szCs w:val="16"/>
        </w:rPr>
        <w:t> 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-12"/>
          <w:w w:val="100"/>
          <w:position w:val="1"/>
        </w:rPr>
        <w:t>a</w:t>
      </w:r>
      <w:r>
        <w:rPr>
          <w:b w:val="0"/>
          <w:bCs w:val="0"/>
          <w:spacing w:val="-15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5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25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w</w:t>
      </w:r>
      <w:r>
        <w:rPr>
          <w:b w:val="0"/>
          <w:bCs w:val="0"/>
          <w:spacing w:val="-14"/>
          <w:w w:val="100"/>
          <w:position w:val="1"/>
        </w:rPr>
        <w:t>o</w:t>
      </w:r>
      <w:r>
        <w:rPr>
          <w:b w:val="0"/>
          <w:bCs w:val="0"/>
          <w:spacing w:val="-17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k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2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ue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at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itten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on</w:t>
      </w:r>
      <w:r>
        <w:rPr>
          <w:b w:val="0"/>
          <w:bCs w:val="0"/>
          <w:spacing w:val="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en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elop</w:t>
      </w:r>
      <w:r>
        <w:rPr>
          <w:b w:val="0"/>
          <w:bCs w:val="0"/>
          <w:spacing w:val="0"/>
          <w:w w:val="100"/>
          <w:position w:val="1"/>
        </w:rPr>
        <w:t>e,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0"/>
          <w:w w:val="100"/>
          <w:position w:val="1"/>
        </w:rPr>
        <w:t>ill</w:t>
      </w:r>
      <w:r>
        <w:rPr>
          <w:b w:val="0"/>
          <w:bCs w:val="0"/>
          <w:spacing w:val="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ece</w:t>
      </w:r>
      <w:r>
        <w:rPr>
          <w:b w:val="0"/>
          <w:bCs w:val="0"/>
          <w:spacing w:val="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ed</w:t>
      </w:r>
      <w:r>
        <w:rPr>
          <w:b w:val="0"/>
          <w:bCs w:val="0"/>
          <w:spacing w:val="0"/>
          <w:w w:val="99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3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13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2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/2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17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3</w:t>
      </w:r>
      <w:r>
        <w:rPr>
          <w:b w:val="0"/>
          <w:bCs w:val="0"/>
          <w:spacing w:val="-11"/>
          <w:w w:val="100"/>
          <w:position w:val="0"/>
        </w:rPr>
        <w:t>.</w:t>
      </w:r>
      <w:r>
        <w:rPr>
          <w:b w:val="0"/>
          <w:bCs w:val="0"/>
          <w:spacing w:val="-14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4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4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w</w:t>
      </w:r>
      <w:r>
        <w:rPr>
          <w:b w:val="0"/>
          <w:bCs w:val="0"/>
          <w:spacing w:val="-13"/>
          <w:w w:val="100"/>
          <w:position w:val="0"/>
        </w:rPr>
        <w:t>i</w:t>
      </w:r>
      <w:r>
        <w:rPr>
          <w:b w:val="0"/>
          <w:bCs w:val="0"/>
          <w:spacing w:val="-1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4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o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5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autho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z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0"/>
          <w:w w:val="100"/>
          <w:position w:val="0"/>
        </w:rPr>
        <w:t>ntat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same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-1"/>
          <w:w w:val="100"/>
          <w:position w:val="0"/>
        </w:rPr>
        <w:t>: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right="19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</w:rPr>
        <w:t>D</w:t>
      </w:r>
      <w:r>
        <w:rPr>
          <w:rFonts w:ascii="Cambria" w:hAnsi="Cambria" w:cs="Cambria" w:eastAsia="Cambria"/>
          <w:b/>
          <w:bCs/>
          <w:spacing w:val="-5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Rs.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3091</w:t>
      </w:r>
      <w:r>
        <w:rPr>
          <w:rFonts w:ascii="Cambria" w:hAnsi="Cambria" w:cs="Cambria" w:eastAsia="Cambria"/>
          <w:b/>
          <w:bCs/>
          <w:spacing w:val="1"/>
          <w:w w:val="100"/>
        </w:rPr>
        <w:t>/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5396" w:hanging="72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35"/>
        <w:jc w:val="both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contingencies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in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1907" w:h="16840"/>
          <w:pgMar w:header="0" w:footer="787" w:top="1560" w:bottom="980" w:left="1300" w:right="1300"/>
        </w:sectPr>
      </w:pPr>
    </w:p>
    <w:p>
      <w:pPr>
        <w:pStyle w:val="BodyText"/>
        <w:spacing w:line="360" w:lineRule="auto" w:before="61"/>
        <w:ind w:right="133"/>
        <w:jc w:val="both"/>
      </w:pP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6"/>
          <w:w w:val="100"/>
        </w:rPr>
        <w:t>s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5"/>
          <w:w w:val="100"/>
        </w:rPr>
        <w:t>w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p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5"/>
          <w:w w:val="100"/>
        </w:rPr>
        <w:t>x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15"/>
          <w:w w:val="100"/>
        </w:rPr>
        <w:t>g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c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7"/>
          <w:w w:val="100"/>
        </w:rPr>
        <w:t>q</w:t>
      </w:r>
      <w:r>
        <w:rPr>
          <w:b w:val="0"/>
          <w:bCs w:val="0"/>
          <w:spacing w:val="13"/>
          <w:w w:val="100"/>
        </w:rPr>
        <w:t>u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35" w:firstLine="0"/>
        <w:jc w:val="both"/>
      </w:pP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v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2"/>
          <w:w w:val="100"/>
        </w:rPr>
        <w:t>t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 w:before="1"/>
        <w:ind w:left="140" w:right="140" w:firstLine="0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1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8"/>
          <w:w w:val="100"/>
        </w:rPr>
        <w:t>m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0" w:footer="787" w:top="1360" w:bottom="980" w:left="1300" w:right="1300"/>
        </w:sect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360" w:lineRule="auto" w:before="61"/>
        <w:ind w:left="140" w:right="125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</w:rPr>
        <w:t>0</w:t>
      </w:r>
      <w:r>
        <w:rPr>
          <w:rFonts w:ascii="Cambria" w:hAnsi="Cambria" w:cs="Cambria" w:eastAsia="Cambria"/>
          <w:b/>
          <w:bCs/>
          <w:spacing w:val="-21"/>
          <w:w w:val="100"/>
        </w:rPr>
        <w:t> </w:t>
      </w:r>
      <w:r>
        <w:rPr>
          <w:rFonts w:ascii="Cambria" w:hAnsi="Cambria" w:cs="Cambria" w:eastAsia="Cambria"/>
          <w:b/>
          <w:bCs/>
          <w:spacing w:val="-12"/>
          <w:w w:val="100"/>
        </w:rPr>
        <w:t>d</w:t>
      </w:r>
      <w:r>
        <w:rPr>
          <w:rFonts w:ascii="Cambria" w:hAnsi="Cambria" w:cs="Cambria" w:eastAsia="Cambria"/>
          <w:b/>
          <w:bCs/>
          <w:spacing w:val="-11"/>
          <w:w w:val="100"/>
        </w:rPr>
        <w:t>a</w:t>
      </w:r>
      <w:r>
        <w:rPr>
          <w:rFonts w:ascii="Cambria" w:hAnsi="Cambria" w:cs="Cambria" w:eastAsia="Cambria"/>
          <w:b/>
          <w:bCs/>
          <w:spacing w:val="-14"/>
          <w:w w:val="1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8" w:lineRule="auto"/>
        <w:ind w:left="140" w:right="133" w:firstLine="0"/>
        <w:jc w:val="both"/>
      </w:pP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8"/>
          <w:w w:val="100"/>
        </w:rPr>
        <w:t>x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4" w:firstLine="0"/>
        <w:jc w:val="both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0"/>
          <w:w w:val="100"/>
        </w:rPr>
        <w:t>6</w:t>
      </w:r>
      <w:r>
        <w:rPr>
          <w:b w:val="0"/>
          <w:bCs w:val="0"/>
          <w:spacing w:val="-1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-14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-1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(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7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3"/>
          <w:w w:val="100"/>
        </w:rPr>
        <w:t>B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9" w:lineRule="auto"/>
        <w:ind w:left="140" w:right="134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ualifie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30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1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6" w:firstLine="0"/>
        <w:jc w:val="both"/>
      </w:pP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3089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7" w:h="16840"/>
          <w:pgMar w:header="0" w:footer="787" w:top="1360" w:bottom="980" w:left="1300" w:right="130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932" w:val="left" w:leader="none"/>
        </w:tabs>
        <w:spacing w:line="270" w:lineRule="auto" w:before="66"/>
        <w:ind w:left="1652" w:right="140" w:hanging="946"/>
        <w:jc w:val="left"/>
      </w:pP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3091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985" w:val="left" w:leader="none"/>
        </w:tabs>
        <w:spacing w:line="351" w:lineRule="auto" w:before="7"/>
        <w:ind w:left="706" w:right="143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signe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/Sta</w:t>
      </w:r>
      <w:r>
        <w:rPr>
          <w:b w:val="0"/>
          <w:bCs w:val="0"/>
          <w:spacing w:val="0"/>
          <w:w w:val="100"/>
        </w:rPr>
        <w:t>mped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B.O.Q.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left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8"/>
        <w:jc w:val="right"/>
      </w:pP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pgSz w:w="11907" w:h="16840"/>
          <w:pgMar w:header="0" w:footer="787" w:top="1560" w:bottom="98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4"/>
        <w:ind w:left="0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4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6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1" w:val="left" w:leader="none"/>
                <w:tab w:pos="2706" w:val="left" w:leader="none"/>
                <w:tab w:pos="3339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59" w:lineRule="auto"/>
              <w:ind w:left="102" w:right="10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AXE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2374" w:val="left" w:leader="none"/>
              </w:tabs>
              <w:spacing w:line="359" w:lineRule="auto"/>
              <w:ind w:left="102" w:right="9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100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60" w:lineRule="auto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100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60" w:lineRule="auto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17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Stamp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idder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07" w:h="16840"/>
          <w:pgMar w:header="0" w:footer="787" w:top="1560" w:bottom="98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90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BOQ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ixing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1" w:hRule="exact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Descri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Qty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Rate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962" w:hRule="exact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fixi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</w:p>
          <w:p>
            <w:pPr>
              <w:pStyle w:val="TableParagraph"/>
              <w:spacing w:line="238" w:lineRule="auto" w:before="2"/>
              <w:ind w:left="99" w:right="2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Garwar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mfro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ivalent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Sq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feet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76.7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66</w:t>
            </w:r>
          </w:p>
        </w:tc>
      </w:tr>
      <w:tr>
        <w:trPr>
          <w:trHeight w:val="458" w:hRule="exact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66</w:t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93"/>
        <w:jc w:val="left"/>
        <w:rPr>
          <w:b w:val="0"/>
          <w:bCs w:val="0"/>
        </w:rPr>
      </w:pPr>
      <w:r>
        <w:rPr>
          <w:spacing w:val="0"/>
          <w:w w:val="100"/>
        </w:rPr>
        <w:t>Terms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CPWD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Rates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etc.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Safety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s/lab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urely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Bidde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uotat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Statutory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cted.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437"/>
        <w:jc w:val="righ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atures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787" w:top="1560" w:bottom="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91.856018pt;width:454.27pt;height:.1pt;mso-position-horizontal-relative:page;mso-position-vertical-relative:page;z-index:-357" coordorigin="1412,15837" coordsize="9085,2">
          <v:shape style="position:absolute;left:1412;top:15837;width:9085;height:2" coordorigin="1412,15837" coordsize="9085,0" path="m1412,15837l10497,15837e" filled="f" stroked="t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20001pt;margin-top:794.216003pt;width:49.253208pt;height:13.04pt;mso-position-horizontal-relative:page;mso-position-vertical-relative:page;z-index:-35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6"/>
        <w:sz w:val="22"/>
        <w:szCs w:val="22"/>
      </w:rPr>
    </w:lvl>
    <w:lvl w:ilvl="1">
      <w:start w:val="1"/>
      <w:numFmt w:val="lowerRoman"/>
      <w:lvlText w:val="%2)"/>
      <w:lvlJc w:val="left"/>
      <w:pPr>
        <w:ind w:hanging="226"/>
        <w:jc w:val="left"/>
      </w:pPr>
      <w:rPr>
        <w:rFonts w:hint="default" w:ascii="Arial" w:hAnsi="Arial" w:eastAsia="Arial"/>
        <w:spacing w:val="-8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spacing w:before="61"/>
      <w:ind w:left="140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bpu.res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dcterms:created xsi:type="dcterms:W3CDTF">2017-10-09T15:28:04Z</dcterms:created>
  <dcterms:modified xsi:type="dcterms:W3CDTF">2017-10-09T15:28:04Z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2017-10-09T00:00:00Z</vt:filetime>
  </property>
</Properties>
</file>